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1"/>
      </w:tblGrid>
      <w:tr w:rsidR="00AC4C5C" w:rsidRPr="009B4796" w:rsidTr="00BC4ACD">
        <w:trPr>
          <w:cantSplit/>
          <w:trHeight w:val="2160"/>
        </w:trPr>
        <w:tc>
          <w:tcPr>
            <w:tcW w:w="5000" w:type="pct"/>
          </w:tcPr>
          <w:p w:rsidR="0074311C" w:rsidRPr="009B4796" w:rsidRDefault="0074311C">
            <w:pPr>
              <w:rPr>
                <w:rFonts w:asciiTheme="minorHAnsi" w:hAnsiTheme="minorHAnsi" w:cstheme="minorHAnsi"/>
                <w:sz w:val="24"/>
              </w:rPr>
            </w:pPr>
            <w:bookmarkStart w:id="0" w:name="_GoBack"/>
            <w:bookmarkEnd w:id="0"/>
          </w:p>
          <w:p w:rsidR="0074311C" w:rsidRPr="009B4796" w:rsidRDefault="0074311C" w:rsidP="0074311C">
            <w:pPr>
              <w:rPr>
                <w:rFonts w:asciiTheme="minorHAnsi" w:hAnsiTheme="minorHAnsi" w:cstheme="minorHAnsi"/>
                <w:sz w:val="24"/>
              </w:rPr>
            </w:pPr>
          </w:p>
          <w:p w:rsidR="0074311C" w:rsidRPr="009B4796" w:rsidRDefault="0074311C" w:rsidP="0074311C">
            <w:pPr>
              <w:rPr>
                <w:rFonts w:asciiTheme="minorHAnsi" w:hAnsiTheme="minorHAnsi" w:cstheme="minorHAnsi"/>
                <w:sz w:val="24"/>
              </w:rPr>
            </w:pPr>
          </w:p>
          <w:p w:rsidR="00AC4C5C" w:rsidRPr="009B4796" w:rsidRDefault="00AC4C5C" w:rsidP="009B4796">
            <w:pPr>
              <w:tabs>
                <w:tab w:val="left" w:pos="3030"/>
                <w:tab w:val="left" w:pos="5078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375C3E" w:rsidRPr="009B4796" w:rsidRDefault="00375C3E" w:rsidP="004B4727">
      <w:pPr>
        <w:spacing w:before="120"/>
        <w:jc w:val="center"/>
        <w:rPr>
          <w:rFonts w:asciiTheme="minorHAnsi" w:hAnsiTheme="minorHAnsi" w:cstheme="minorHAnsi"/>
          <w:b/>
          <w:bCs/>
          <w:w w:val="200"/>
          <w:sz w:val="24"/>
        </w:rPr>
      </w:pPr>
      <w:r w:rsidRPr="009B4796">
        <w:rPr>
          <w:rFonts w:asciiTheme="minorHAnsi" w:hAnsiTheme="minorHAnsi" w:cstheme="minorHAnsi"/>
          <w:b/>
          <w:bCs/>
          <w:w w:val="200"/>
          <w:sz w:val="24"/>
        </w:rPr>
        <w:t>RELAZIONE SEMESTRALE</w:t>
      </w:r>
    </w:p>
    <w:p w:rsidR="00375C3E" w:rsidRPr="009B4796" w:rsidRDefault="00375C3E" w:rsidP="00375C3E">
      <w:pPr>
        <w:jc w:val="center"/>
        <w:rPr>
          <w:rFonts w:asciiTheme="minorHAnsi" w:hAnsiTheme="minorHAnsi" w:cstheme="minorHAnsi"/>
          <w:b/>
          <w:bCs/>
          <w:w w:val="200"/>
          <w:sz w:val="24"/>
        </w:rPr>
      </w:pPr>
      <w:r w:rsidRPr="009B4796">
        <w:rPr>
          <w:rFonts w:asciiTheme="minorHAnsi" w:hAnsiTheme="minorHAnsi" w:cstheme="minorHAnsi"/>
          <w:b/>
          <w:bCs/>
          <w:w w:val="200"/>
          <w:sz w:val="24"/>
        </w:rPr>
        <w:t>Patti locali di sicurezza urbana 2014</w:t>
      </w:r>
    </w:p>
    <w:p w:rsidR="009B4796" w:rsidRPr="004B4727" w:rsidRDefault="009B4796" w:rsidP="00375C3E">
      <w:pPr>
        <w:jc w:val="center"/>
        <w:rPr>
          <w:rFonts w:asciiTheme="minorHAnsi" w:hAnsiTheme="minorHAnsi" w:cstheme="minorHAnsi"/>
          <w:bCs/>
          <w:w w:val="200"/>
          <w:sz w:val="24"/>
        </w:rPr>
      </w:pPr>
    </w:p>
    <w:tbl>
      <w:tblPr>
        <w:tblW w:w="94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030"/>
      </w:tblGrid>
      <w:tr w:rsidR="00375C3E" w:rsidRPr="009B4796" w:rsidTr="009B4796">
        <w:trPr>
          <w:trHeight w:val="1319"/>
        </w:trPr>
        <w:tc>
          <w:tcPr>
            <w:tcW w:w="4465" w:type="dxa"/>
            <w:tcBorders>
              <w:top w:val="single" w:sz="12" w:space="0" w:color="auto"/>
            </w:tcBorders>
          </w:tcPr>
          <w:p w:rsidR="00375C3E" w:rsidRDefault="002B1480" w:rsidP="004B4727">
            <w:pPr>
              <w:pStyle w:val="Intestazione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Progetto presentato dalla Pr</w:t>
            </w:r>
            <w:r w:rsidR="00375C3E"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efettura di </w:t>
            </w:r>
            <w:permStart w:id="99051456" w:edGrp="everyone"/>
            <w:permEnd w:id="99051456"/>
            <w:r w:rsidR="00375C3E" w:rsidRPr="004B4727">
              <w:rPr>
                <w:rFonts w:asciiTheme="minorHAnsi" w:hAnsiTheme="minorHAnsi" w:cstheme="minorHAnsi"/>
                <w:bCs/>
                <w:iCs/>
                <w:sz w:val="24"/>
              </w:rPr>
              <w:t>___________________________</w:t>
            </w:r>
          </w:p>
          <w:p w:rsidR="004B4727" w:rsidRPr="009B4796" w:rsidRDefault="004B4727" w:rsidP="004B4727">
            <w:pPr>
              <w:pStyle w:val="Intestazione"/>
              <w:spacing w:line="36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030" w:type="dxa"/>
            <w:tcBorders>
              <w:top w:val="single" w:sz="12" w:space="0" w:color="auto"/>
            </w:tcBorders>
          </w:tcPr>
          <w:p w:rsidR="00375C3E" w:rsidRPr="009B4796" w:rsidRDefault="00375C3E" w:rsidP="009B4796">
            <w:pPr>
              <w:pStyle w:val="Intestazione"/>
              <w:spacing w:line="36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Attività svolta da</w:t>
            </w:r>
          </w:p>
          <w:p w:rsidR="009B4796" w:rsidRPr="009B4796" w:rsidRDefault="002B1480" w:rsidP="004B4727">
            <w:pPr>
              <w:pStyle w:val="Intestazione"/>
              <w:spacing w:line="360" w:lineRule="auto"/>
              <w:rPr>
                <w:rFonts w:asciiTheme="minorHAnsi" w:hAnsiTheme="minorHAnsi" w:cstheme="minorHAnsi"/>
                <w:sz w:val="24"/>
              </w:rPr>
            </w:pPr>
            <w:permStart w:id="1832654895" w:edGrp="everyone"/>
            <w:permEnd w:id="1832654895"/>
            <w:r w:rsidRPr="004B4727">
              <w:rPr>
                <w:rFonts w:asciiTheme="minorHAnsi" w:hAnsiTheme="minorHAnsi" w:cstheme="minorHAnsi"/>
                <w:bCs/>
                <w:iCs/>
                <w:sz w:val="24"/>
              </w:rPr>
              <w:t>_______________________</w:t>
            </w:r>
            <w:r w:rsidR="00375C3E" w:rsidRPr="004B4727">
              <w:rPr>
                <w:rFonts w:asciiTheme="minorHAnsi" w:hAnsiTheme="minorHAnsi" w:cstheme="minorHAnsi"/>
                <w:bCs/>
                <w:iCs/>
                <w:sz w:val="24"/>
              </w:rPr>
              <w:t>________________</w:t>
            </w:r>
            <w:r w:rsidR="009B4796" w:rsidRPr="004B4727">
              <w:rPr>
                <w:rFonts w:asciiTheme="minorHAnsi" w:hAnsiTheme="minorHAnsi" w:cstheme="minorHAnsi"/>
                <w:sz w:val="24"/>
              </w:rPr>
              <w:t>_</w:t>
            </w:r>
            <w:r w:rsidR="009B4796">
              <w:rPr>
                <w:rFonts w:asciiTheme="minorHAnsi" w:hAnsiTheme="minorHAnsi" w:cstheme="minorHAnsi"/>
                <w:sz w:val="24"/>
              </w:rPr>
              <w:t>_______________________________________</w:t>
            </w:r>
          </w:p>
        </w:tc>
      </w:tr>
    </w:tbl>
    <w:p w:rsidR="00375C3E" w:rsidRPr="009B4796" w:rsidRDefault="00375C3E" w:rsidP="00375C3E">
      <w:pPr>
        <w:rPr>
          <w:rFonts w:asciiTheme="minorHAnsi" w:hAnsiTheme="minorHAnsi" w:cstheme="minorHAnsi"/>
          <w:sz w:val="24"/>
        </w:rPr>
      </w:pPr>
    </w:p>
    <w:p w:rsidR="00375C3E" w:rsidRDefault="00375C3E" w:rsidP="00375C3E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9B4796">
        <w:rPr>
          <w:rFonts w:asciiTheme="minorHAnsi" w:hAnsiTheme="minorHAnsi" w:cstheme="minorHAnsi"/>
          <w:sz w:val="24"/>
        </w:rPr>
        <w:tab/>
      </w:r>
      <w:r w:rsidRPr="009B4796">
        <w:rPr>
          <w:rFonts w:asciiTheme="minorHAnsi" w:hAnsiTheme="minorHAnsi" w:cstheme="minorHAnsi"/>
          <w:b/>
          <w:bCs/>
          <w:sz w:val="24"/>
        </w:rPr>
        <w:t>Attuazione al</w:t>
      </w:r>
      <w:r w:rsidR="00BF6344">
        <w:rPr>
          <w:rStyle w:val="Rimandonotaapidipagina"/>
          <w:rFonts w:asciiTheme="minorHAnsi" w:hAnsiTheme="minorHAnsi" w:cstheme="minorHAnsi"/>
          <w:b/>
          <w:bCs/>
          <w:sz w:val="24"/>
        </w:rPr>
        <w:footnoteReference w:id="1"/>
      </w:r>
      <w:r w:rsidRPr="009B4796">
        <w:rPr>
          <w:rFonts w:asciiTheme="minorHAnsi" w:hAnsiTheme="minorHAnsi" w:cstheme="minorHAnsi"/>
          <w:b/>
          <w:bCs/>
          <w:sz w:val="24"/>
        </w:rPr>
        <w:t xml:space="preserve"> </w:t>
      </w:r>
      <w:r w:rsidR="004C7C16">
        <w:rPr>
          <w:rFonts w:asciiTheme="minorHAnsi" w:hAnsiTheme="minorHAnsi" w:cstheme="minorHAnsi"/>
          <w:b/>
          <w:bCs/>
          <w:sz w:val="24"/>
        </w:rPr>
        <w:t xml:space="preserve">   </w:t>
      </w:r>
      <w:permStart w:id="476666262" w:edGrp="everyone"/>
      <w:permStart w:id="1547049223" w:edGrp="everyone"/>
      <w:permEnd w:id="476666262"/>
      <w:permEnd w:id="1547049223"/>
    </w:p>
    <w:p w:rsidR="000B1969" w:rsidRPr="009B4796" w:rsidRDefault="000B1969" w:rsidP="00375C3E">
      <w:pPr>
        <w:jc w:val="center"/>
        <w:rPr>
          <w:rFonts w:asciiTheme="minorHAnsi" w:hAnsiTheme="minorHAnsi" w:cstheme="minorHAnsi"/>
          <w:sz w:val="24"/>
        </w:rPr>
      </w:pPr>
    </w:p>
    <w:tbl>
      <w:tblPr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64"/>
      </w:tblGrid>
      <w:tr w:rsidR="00375C3E" w:rsidRPr="009B4796" w:rsidTr="00441B23">
        <w:tc>
          <w:tcPr>
            <w:tcW w:w="3614" w:type="dxa"/>
            <w:tcBorders>
              <w:top w:val="single" w:sz="12" w:space="0" w:color="auto"/>
            </w:tcBorders>
          </w:tcPr>
          <w:p w:rsidR="00375C3E" w:rsidRPr="009B4796" w:rsidRDefault="004C7C16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A</w:t>
            </w:r>
            <w:r w:rsidR="006B123C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zioni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avviate e/o proseguite nel semestre di riferimento</w:t>
            </w:r>
          </w:p>
          <w:p w:rsidR="00375C3E" w:rsidRDefault="004C7C16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  <w:r w:rsidRPr="004C7C1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(</w:t>
            </w:r>
            <w:r w:rsidRPr="004C7C16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tra quelle indicate nel progetto di riferimento</w:t>
            </w:r>
            <w:r w:rsidRPr="004C7C16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)</w:t>
            </w:r>
          </w:p>
          <w:p w:rsidR="000B1969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0B1969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0B1969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0B1969" w:rsidRPr="004C7C16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</w:pPr>
          </w:p>
          <w:p w:rsidR="004C7C16" w:rsidRDefault="004C7C16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Pr="009B4796" w:rsidRDefault="000B1969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  <w:tcBorders>
              <w:top w:val="single" w:sz="12" w:space="0" w:color="auto"/>
            </w:tcBorders>
          </w:tcPr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  <w:permStart w:id="1619482455" w:edGrp="everyone"/>
            <w:permEnd w:id="1619482455"/>
          </w:p>
        </w:tc>
      </w:tr>
      <w:tr w:rsidR="00375C3E" w:rsidRPr="009B4796" w:rsidTr="00441B23">
        <w:trPr>
          <w:cantSplit/>
          <w:trHeight w:val="240"/>
        </w:trPr>
        <w:tc>
          <w:tcPr>
            <w:tcW w:w="3614" w:type="dxa"/>
          </w:tcPr>
          <w:p w:rsidR="00375C3E" w:rsidRPr="009B4796" w:rsidRDefault="00375C3E" w:rsidP="00375C3E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Soggetti</w:t>
            </w:r>
            <w:r w:rsidR="004C7C1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coinvolti nella realizzazione</w:t>
            </w:r>
            <w:r w:rsidR="00441B23"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de</w:t>
            </w:r>
            <w:r w:rsidR="000B1969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lle azioni avviate/proseguite nel semestre d</w:t>
            </w:r>
            <w:r w:rsidR="00441B23"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i</w:t>
            </w:r>
            <w:r w:rsidR="000B1969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riferimento</w:t>
            </w:r>
          </w:p>
          <w:p w:rsidR="00375C3E" w:rsidRDefault="00441B23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  <w:r w:rsidRPr="00AC241E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vertAlign w:val="subscript"/>
              </w:rPr>
              <w:t>(</w:t>
            </w:r>
            <w:r w:rsidRP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con riferimento </w:t>
            </w:r>
            <w:r w:rsidR="00AC241E" w:rsidRP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a quanto indicato nelle </w:t>
            </w:r>
            <w:r w:rsid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progettualità </w:t>
            </w:r>
            <w:r w:rsidRP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previst</w:t>
            </w:r>
            <w:r w:rsidR="00827328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e nella convezione)</w:t>
            </w:r>
            <w:r w:rsidR="00E07FB8" w:rsidRPr="004B4727">
              <w:rPr>
                <w:rStyle w:val="Rimandonotaapidipagina"/>
                <w:rFonts w:asciiTheme="minorHAnsi" w:hAnsiTheme="minorHAnsi" w:cstheme="minorHAnsi"/>
                <w:b/>
                <w:bCs/>
                <w:sz w:val="24"/>
              </w:rPr>
              <w:footnoteReference w:id="2"/>
            </w:r>
          </w:p>
          <w:p w:rsidR="00827328" w:rsidRDefault="00827328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827328" w:rsidRDefault="00827328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827328" w:rsidRDefault="00827328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827328" w:rsidRDefault="00827328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</w:p>
          <w:p w:rsidR="00827328" w:rsidRDefault="00827328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Pr="009B4796" w:rsidRDefault="000B1969" w:rsidP="00827328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375C3E" w:rsidRPr="009B4796" w:rsidRDefault="00375C3E" w:rsidP="00672961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theme="minorHAnsi"/>
                <w:sz w:val="24"/>
              </w:rPr>
            </w:pPr>
            <w:permStart w:id="804871468" w:edGrp="everyone"/>
            <w:permEnd w:id="804871468"/>
          </w:p>
        </w:tc>
      </w:tr>
      <w:tr w:rsidR="00375C3E" w:rsidRPr="009B4796" w:rsidTr="00441B23">
        <w:tc>
          <w:tcPr>
            <w:tcW w:w="3614" w:type="dxa"/>
          </w:tcPr>
          <w:p w:rsidR="009B4796" w:rsidRPr="009B4796" w:rsidRDefault="00441B23" w:rsidP="00672961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lastRenderedPageBreak/>
              <w:t>D</w:t>
            </w:r>
            <w:r w:rsidR="00DA0CC9"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escrizione delle</w:t>
            </w:r>
            <w:r w:rsidR="006B123C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modalità/stato di attuazione delle</w:t>
            </w:r>
            <w:r w:rsidR="00DA0CC9"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azioni avviate</w:t>
            </w:r>
            <w:r w:rsidR="004C7C1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e/o proseguite nel semestre di riferimento.</w:t>
            </w:r>
            <w:r w:rsidR="00DA0CC9"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 w:rsidR="00AC2C71" w:rsidRPr="009B4796">
              <w:rPr>
                <w:rStyle w:val="Rimandonotaapidipagina"/>
                <w:rFonts w:asciiTheme="minorHAnsi" w:hAnsiTheme="minorHAnsi" w:cstheme="minorHAnsi"/>
                <w:b/>
                <w:bCs/>
                <w:i/>
                <w:iCs/>
                <w:sz w:val="24"/>
              </w:rPr>
              <w:footnoteReference w:id="3"/>
            </w:r>
          </w:p>
          <w:p w:rsidR="006B123C" w:rsidRPr="006B123C" w:rsidRDefault="006B123C" w:rsidP="006B123C">
            <w:pP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(</w:t>
            </w:r>
            <w:r w:rsidRPr="006B123C"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>Descrivere l’attività svolta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vertAlign w:val="subscript"/>
              </w:rPr>
              <w:t xml:space="preserve"> con riferimento a ciascuna attività iniziata e/o proseguita nel semestre di riferimento)</w:t>
            </w:r>
          </w:p>
          <w:p w:rsidR="00375C3E" w:rsidRDefault="00375C3E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Pr="009B4796" w:rsidRDefault="000B1969" w:rsidP="00827328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  <w:permStart w:id="1195908342" w:edGrp="everyone"/>
            <w:permEnd w:id="1195908342"/>
          </w:p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</w:p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</w:p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</w:p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</w:p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75C3E" w:rsidRPr="009B4796" w:rsidTr="00441B23">
        <w:tc>
          <w:tcPr>
            <w:tcW w:w="3614" w:type="dxa"/>
          </w:tcPr>
          <w:p w:rsidR="00375C3E" w:rsidRDefault="006B123C" w:rsidP="006B123C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Obiettivi/risultati conseguiti</w:t>
            </w:r>
            <w:r w:rsidR="0087260D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 w:rsidR="000B1969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nel</w:t>
            </w:r>
            <w:r w:rsidR="0087260D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semestre di riferimento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 xml:space="preserve"> </w:t>
            </w:r>
            <w:r w:rsidR="0087260D">
              <w:rPr>
                <w:rStyle w:val="Rimandonotaapidipagina"/>
                <w:rFonts w:asciiTheme="minorHAnsi" w:hAnsiTheme="minorHAnsi" w:cstheme="minorHAnsi"/>
                <w:b/>
                <w:bCs/>
                <w:i/>
                <w:iCs/>
                <w:sz w:val="24"/>
              </w:rPr>
              <w:footnoteReference w:id="4"/>
            </w:r>
          </w:p>
          <w:p w:rsidR="009B4796" w:rsidRDefault="009B4796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375C3E" w:rsidRDefault="00375C3E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Default="000B1969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0B1969" w:rsidRPr="009B4796" w:rsidRDefault="000B1969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  <w:permStart w:id="1953522290" w:edGrp="everyone"/>
            <w:permEnd w:id="1953522290"/>
          </w:p>
        </w:tc>
      </w:tr>
      <w:tr w:rsidR="00375C3E" w:rsidRPr="009B4796" w:rsidTr="00441B23">
        <w:tc>
          <w:tcPr>
            <w:tcW w:w="3614" w:type="dxa"/>
          </w:tcPr>
          <w:p w:rsidR="00375C3E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  <w:r w:rsidRPr="009B4796"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  <w:t>Criticità</w:t>
            </w:r>
            <w:r w:rsidR="00E07FB8">
              <w:rPr>
                <w:rStyle w:val="Rimandonotaapidipagina"/>
                <w:rFonts w:asciiTheme="minorHAnsi" w:hAnsiTheme="minorHAnsi" w:cstheme="minorHAnsi"/>
                <w:b/>
                <w:bCs/>
                <w:i/>
                <w:iCs/>
                <w:sz w:val="24"/>
              </w:rPr>
              <w:footnoteReference w:id="5"/>
            </w: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9B4796" w:rsidRPr="009B4796" w:rsidRDefault="009B4796" w:rsidP="009B4796">
            <w:pPr>
              <w:tabs>
                <w:tab w:val="left" w:pos="142"/>
                <w:tab w:val="left" w:pos="360"/>
              </w:tabs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  <w:p w:rsidR="00375C3E" w:rsidRPr="009B4796" w:rsidRDefault="00375C3E" w:rsidP="00672961">
            <w:pPr>
              <w:tabs>
                <w:tab w:val="left" w:pos="142"/>
                <w:tab w:val="left" w:pos="360"/>
              </w:tabs>
              <w:ind w:firstLine="284"/>
              <w:rPr>
                <w:rFonts w:asciiTheme="minorHAnsi" w:hAnsiTheme="minorHAnsi" w:cstheme="minorHAnsi"/>
                <w:b/>
                <w:bCs/>
                <w:i/>
                <w:iCs/>
                <w:sz w:val="24"/>
              </w:rPr>
            </w:pPr>
          </w:p>
        </w:tc>
        <w:tc>
          <w:tcPr>
            <w:tcW w:w="6164" w:type="dxa"/>
          </w:tcPr>
          <w:p w:rsidR="00375C3E" w:rsidRPr="009B4796" w:rsidRDefault="00375C3E" w:rsidP="00672961">
            <w:pPr>
              <w:rPr>
                <w:rFonts w:asciiTheme="minorHAnsi" w:hAnsiTheme="minorHAnsi" w:cstheme="minorHAnsi"/>
                <w:sz w:val="24"/>
              </w:rPr>
            </w:pPr>
            <w:permStart w:id="930497561" w:edGrp="everyone"/>
            <w:permEnd w:id="930497561"/>
          </w:p>
        </w:tc>
      </w:tr>
    </w:tbl>
    <w:p w:rsidR="00375C3E" w:rsidRPr="009B4796" w:rsidRDefault="00375C3E" w:rsidP="00375C3E">
      <w:pPr>
        <w:rPr>
          <w:rFonts w:asciiTheme="minorHAnsi" w:hAnsiTheme="minorHAnsi" w:cstheme="minorHAnsi"/>
          <w:sz w:val="24"/>
        </w:rPr>
      </w:pPr>
    </w:p>
    <w:p w:rsidR="00AC4C5C" w:rsidRDefault="00AC4C5C">
      <w:pPr>
        <w:pStyle w:val="03testo"/>
      </w:pPr>
    </w:p>
    <w:p w:rsidR="002B0AA7" w:rsidRDefault="00671FB6" w:rsidP="00BF6344">
      <w:pPr>
        <w:pStyle w:val="03testo"/>
        <w:spacing w:after="240"/>
        <w:ind w:left="0"/>
      </w:pPr>
      <w:r w:rsidRPr="00671FB6">
        <w:t>Documento sottoscritto digitalmente ai sensi degli artt. 20 e 21 del D.Lgs. 82/2005 e s.m.i. (Codice dell’amministrazione digitale)</w:t>
      </w:r>
      <w:r w:rsidR="00E07FB8">
        <w:tab/>
      </w:r>
      <w:r w:rsidR="00E07FB8">
        <w:tab/>
      </w:r>
      <w:r w:rsidR="00E07FB8">
        <w:tab/>
      </w:r>
      <w:r w:rsidR="00E07FB8">
        <w:tab/>
      </w:r>
      <w:r w:rsidR="00E07FB8">
        <w:tab/>
      </w:r>
      <w:r w:rsidR="00E07FB8">
        <w:tab/>
      </w:r>
      <w:r w:rsidR="00E07FB8">
        <w:tab/>
      </w:r>
    </w:p>
    <w:p w:rsidR="00E01202" w:rsidRDefault="00E01202" w:rsidP="004E3227">
      <w:pPr>
        <w:pStyle w:val="03testo"/>
        <w:ind w:left="0"/>
      </w:pPr>
    </w:p>
    <w:sectPr w:rsidR="00E01202">
      <w:footerReference w:type="default" r:id="rId12"/>
      <w:headerReference w:type="first" r:id="rId13"/>
      <w:footerReference w:type="first" r:id="rId14"/>
      <w:type w:val="continuous"/>
      <w:pgSz w:w="11906" w:h="16838" w:code="9"/>
      <w:pgMar w:top="1021" w:right="1474" w:bottom="1531" w:left="1701" w:header="851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365" w:rsidRDefault="003F7365">
      <w:r>
        <w:separator/>
      </w:r>
    </w:p>
    <w:p w:rsidR="003F7365" w:rsidRDefault="003F7365"/>
  </w:endnote>
  <w:endnote w:type="continuationSeparator" w:id="0">
    <w:p w:rsidR="003F7365" w:rsidRDefault="003F7365">
      <w:r>
        <w:continuationSeparator/>
      </w:r>
    </w:p>
    <w:p w:rsidR="003F7365" w:rsidRDefault="003F73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cima Rg"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98" w:rsidRDefault="00267698">
    <w:r>
      <w:t xml:space="preserve">pag </w:t>
    </w:r>
    <w:r>
      <w:fldChar w:fldCharType="begin"/>
    </w:r>
    <w:r>
      <w:instrText xml:space="preserve"> PAGE  \* MERGEFORMAT </w:instrText>
    </w:r>
    <w:r>
      <w:fldChar w:fldCharType="separate"/>
    </w:r>
    <w:r w:rsidR="00C12BBF">
      <w:rPr>
        <w:noProof/>
      </w:rPr>
      <w:t>2</w:t>
    </w:r>
    <w:r>
      <w:fldChar w:fldCharType="end"/>
    </w:r>
    <w:r>
      <w:t>/</w:t>
    </w:r>
    <w:r w:rsidR="003F7365">
      <w:fldChar w:fldCharType="begin"/>
    </w:r>
    <w:r w:rsidR="003F7365">
      <w:instrText xml:space="preserve"> NUMPAGES  \* MERGEFORMAT </w:instrText>
    </w:r>
    <w:r w:rsidR="003F7365">
      <w:fldChar w:fldCharType="separate"/>
    </w:r>
    <w:r w:rsidR="00C12BBF">
      <w:rPr>
        <w:noProof/>
      </w:rPr>
      <w:t>2</w:t>
    </w:r>
    <w:r w:rsidR="003F7365">
      <w:rPr>
        <w:noProof/>
      </w:rPr>
      <w:fldChar w:fldCharType="end"/>
    </w:r>
  </w:p>
  <w:p w:rsidR="00267698" w:rsidRDefault="0026769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98" w:rsidRPr="00ED7BCC" w:rsidRDefault="00267698">
    <w:pPr>
      <w:rPr>
        <w:sz w:val="20"/>
        <w:szCs w:val="20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365" w:rsidRDefault="003F7365">
      <w:r>
        <w:separator/>
      </w:r>
    </w:p>
    <w:p w:rsidR="003F7365" w:rsidRDefault="003F7365"/>
  </w:footnote>
  <w:footnote w:type="continuationSeparator" w:id="0">
    <w:p w:rsidR="003F7365" w:rsidRDefault="003F7365">
      <w:r>
        <w:continuationSeparator/>
      </w:r>
    </w:p>
    <w:p w:rsidR="003F7365" w:rsidRDefault="003F7365"/>
  </w:footnote>
  <w:footnote w:id="1">
    <w:p w:rsidR="00BF6344" w:rsidRDefault="00BF6344" w:rsidP="00BF634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C7C16">
        <w:rPr>
          <w:rFonts w:ascii="Arial" w:hAnsi="Arial" w:cs="Arial"/>
          <w:bCs/>
          <w:i/>
          <w:iCs/>
          <w:sz w:val="24"/>
          <w:szCs w:val="24"/>
          <w:vertAlign w:val="superscript"/>
        </w:rPr>
        <w:t>Indicare il semestre di riferimento</w:t>
      </w:r>
      <w:r>
        <w:rPr>
          <w:rFonts w:ascii="Arial" w:hAnsi="Arial" w:cs="Arial"/>
          <w:bCs/>
          <w:i/>
          <w:iCs/>
          <w:sz w:val="24"/>
          <w:szCs w:val="24"/>
          <w:vertAlign w:val="superscript"/>
        </w:rPr>
        <w:t>.</w:t>
      </w:r>
    </w:p>
  </w:footnote>
  <w:footnote w:id="2">
    <w:p w:rsidR="00E07FB8" w:rsidRPr="00E07FB8" w:rsidRDefault="00E07FB8" w:rsidP="00E07FB8">
      <w:pPr>
        <w:pStyle w:val="Testonotaapidipagina"/>
        <w:jc w:val="both"/>
        <w:rPr>
          <w:rFonts w:ascii="Arial" w:hAnsi="Arial" w:cs="Arial"/>
        </w:rPr>
      </w:pPr>
      <w:r w:rsidRPr="004B4727">
        <w:rPr>
          <w:rStyle w:val="Rimandonotaapidipagina"/>
        </w:rPr>
        <w:footnoteRef/>
      </w:r>
      <w:r w:rsidRPr="004B4727">
        <w:rPr>
          <w:rStyle w:val="Rimandonotaapidipagina"/>
        </w:rPr>
        <w:t xml:space="preserve"> </w:t>
      </w:r>
      <w:r w:rsidRPr="00E07FB8">
        <w:rPr>
          <w:rFonts w:ascii="Arial" w:hAnsi="Arial" w:cs="Arial"/>
          <w:bCs/>
          <w:i/>
          <w:iCs/>
          <w:sz w:val="24"/>
          <w:szCs w:val="24"/>
          <w:vertAlign w:val="superscript"/>
        </w:rPr>
        <w:t>Polizia municipale, Forze dell’Ordine, Istituti scolastici etc. in base a quanto previsto nelle progettualità presentate</w:t>
      </w:r>
      <w:r>
        <w:rPr>
          <w:rFonts w:ascii="Arial" w:hAnsi="Arial" w:cs="Arial"/>
          <w:bCs/>
          <w:i/>
          <w:iCs/>
          <w:sz w:val="24"/>
          <w:szCs w:val="24"/>
          <w:vertAlign w:val="superscript"/>
        </w:rPr>
        <w:t>.</w:t>
      </w:r>
    </w:p>
  </w:footnote>
  <w:footnote w:id="3">
    <w:p w:rsidR="00AC2C71" w:rsidRPr="004B4727" w:rsidRDefault="00AC2C71" w:rsidP="004B4727">
      <w:pPr>
        <w:pStyle w:val="Testonotaapidipagina"/>
        <w:jc w:val="both"/>
        <w:rPr>
          <w:rFonts w:ascii="Arial" w:hAnsi="Arial" w:cs="Arial"/>
          <w:bCs/>
          <w:i/>
          <w:iCs/>
          <w:vertAlign w:val="superscript"/>
        </w:rPr>
      </w:pPr>
      <w:r w:rsidRPr="004B4727">
        <w:rPr>
          <w:rStyle w:val="Rimandonotaapidipagina"/>
        </w:rPr>
        <w:footnoteRef/>
      </w:r>
      <w:r w:rsidR="006B123C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>Tenuto conto anche di quanto</w:t>
      </w:r>
      <w:r w:rsidR="006B123C" w:rsidRPr="004B4727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6B123C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indicato nelle modalità operative </w:t>
      </w:r>
      <w:r w:rsidR="00AC241E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>indicate nella proposta progettuale allegata alla convenzione</w:t>
      </w:r>
      <w:r w:rsidR="00D005B2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 e</w:t>
      </w:r>
      <w:r w:rsidR="00AC241E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 riguardante ciascun Ente e/o gruppo di Ent</w:t>
      </w:r>
      <w:r w:rsidR="00E07FB8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i. </w:t>
      </w:r>
      <w:r w:rsidR="00AC241E" w:rsidRPr="004B4727">
        <w:rPr>
          <w:rFonts w:ascii="Arial" w:hAnsi="Arial" w:cs="Arial"/>
          <w:bCs/>
          <w:i/>
          <w:iCs/>
          <w:vertAlign w:val="superscript"/>
        </w:rPr>
        <w:t xml:space="preserve"> </w:t>
      </w:r>
      <w:r w:rsidR="0016432D" w:rsidRPr="004B4727">
        <w:rPr>
          <w:rFonts w:ascii="Arial" w:hAnsi="Arial" w:cs="Arial"/>
          <w:bCs/>
          <w:i/>
          <w:iCs/>
          <w:vertAlign w:val="superscript"/>
        </w:rPr>
        <w:t xml:space="preserve"> </w:t>
      </w:r>
    </w:p>
  </w:footnote>
  <w:footnote w:id="4">
    <w:p w:rsidR="0087260D" w:rsidRPr="004B4727" w:rsidRDefault="0087260D">
      <w:pPr>
        <w:pStyle w:val="Testonotaapidipagina"/>
        <w:rPr>
          <w:i/>
        </w:rPr>
      </w:pPr>
      <w:r w:rsidRPr="004B4727">
        <w:rPr>
          <w:rStyle w:val="Rimandonotaapidipagina"/>
          <w:i/>
        </w:rPr>
        <w:footnoteRef/>
      </w:r>
      <w:r w:rsidR="004E3227" w:rsidRPr="004B4727">
        <w:rPr>
          <w:rStyle w:val="Rimandonotaapidipagina"/>
          <w:i/>
        </w:rPr>
        <w:t xml:space="preserve"> </w:t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>Anche in relazione a quanto indicato nelle singole progettualità di riferimento.</w:t>
      </w:r>
    </w:p>
  </w:footnote>
  <w:footnote w:id="5">
    <w:p w:rsidR="00E07FB8" w:rsidRPr="00E07FB8" w:rsidRDefault="00E07FB8">
      <w:pPr>
        <w:pStyle w:val="Testonotaapidipagina"/>
        <w:rPr>
          <w:rFonts w:ascii="Arial" w:hAnsi="Arial" w:cs="Arial"/>
        </w:rPr>
      </w:pPr>
      <w:r w:rsidRPr="004B4727">
        <w:rPr>
          <w:rStyle w:val="Rimandonotaapidipagina"/>
          <w:i/>
        </w:rPr>
        <w:footnoteRef/>
      </w:r>
      <w:r w:rsidR="004E3227" w:rsidRPr="004B4727">
        <w:rPr>
          <w:rStyle w:val="Rimandonotaapidipagina"/>
          <w:i/>
        </w:rPr>
        <w:t xml:space="preserve"> </w:t>
      </w:r>
      <w:r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Indicare eventuali criticità riscontrate nell’avvio e/o </w:t>
      </w:r>
      <w:r w:rsidR="0087260D" w:rsidRPr="004B4727">
        <w:rPr>
          <w:rFonts w:ascii="Arial" w:hAnsi="Arial" w:cs="Arial"/>
          <w:bCs/>
          <w:i/>
          <w:iCs/>
          <w:sz w:val="24"/>
          <w:szCs w:val="24"/>
          <w:vertAlign w:val="superscript"/>
        </w:rPr>
        <w:t>attuazione delle singole azioni progettate.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698" w:rsidRDefault="00267698">
    <w:r>
      <w:tab/>
    </w:r>
    <w:r w:rsidR="00081D52">
      <w:rPr>
        <w:noProof/>
      </w:rPr>
      <w:drawing>
        <wp:anchor distT="0" distB="0" distL="114300" distR="114300" simplePos="0" relativeHeight="251661312" behindDoc="0" locked="1" layoutInCell="1" allowOverlap="0" wp14:anchorId="75810350" wp14:editId="71690221">
          <wp:simplePos x="0" y="0"/>
          <wp:positionH relativeFrom="page">
            <wp:posOffset>1046480</wp:posOffset>
          </wp:positionH>
          <wp:positionV relativeFrom="page">
            <wp:posOffset>412115</wp:posOffset>
          </wp:positionV>
          <wp:extent cx="3239770" cy="15494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iglioServizio2015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1549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158">
      <w:rPr>
        <w:noProof/>
      </w:rPr>
      <w:drawing>
        <wp:anchor distT="0" distB="0" distL="114300" distR="114300" simplePos="0" relativeHeight="251660288" behindDoc="0" locked="1" layoutInCell="1" allowOverlap="0" wp14:anchorId="6483A5BF" wp14:editId="297A70AC">
          <wp:simplePos x="0" y="0"/>
          <wp:positionH relativeFrom="page">
            <wp:posOffset>0</wp:posOffset>
          </wp:positionH>
          <wp:positionV relativeFrom="page">
            <wp:posOffset>3672205</wp:posOffset>
          </wp:positionV>
          <wp:extent cx="469265" cy="3602990"/>
          <wp:effectExtent l="0" t="0" r="6985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60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7698" w:rsidRDefault="002676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4AAF"/>
    <w:multiLevelType w:val="hybridMultilevel"/>
    <w:tmpl w:val="FB3E3EF6"/>
    <w:lvl w:ilvl="0" w:tplc="C5D63A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766BF"/>
    <w:multiLevelType w:val="singleLevel"/>
    <w:tmpl w:val="3586CE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2456626"/>
    <w:multiLevelType w:val="hybridMultilevel"/>
    <w:tmpl w:val="360012F0"/>
    <w:lvl w:ilvl="0" w:tplc="FACE70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03629E"/>
    <w:multiLevelType w:val="hybridMultilevel"/>
    <w:tmpl w:val="6940204A"/>
    <w:lvl w:ilvl="0" w:tplc="C97AEE5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552D2"/>
    <w:multiLevelType w:val="multilevel"/>
    <w:tmpl w:val="08060D2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5">
    <w:nsid w:val="4B914618"/>
    <w:multiLevelType w:val="hybridMultilevel"/>
    <w:tmpl w:val="8A3CB592"/>
    <w:lvl w:ilvl="0" w:tplc="40CE78F8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25DDC"/>
    <w:multiLevelType w:val="hybridMultilevel"/>
    <w:tmpl w:val="8A3CB59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5A3A6D"/>
    <w:multiLevelType w:val="singleLevel"/>
    <w:tmpl w:val="B574CA1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A8vWHDNUUiiaqdfKC8iAFmB7LzM=" w:salt="BXB1wI6xYSNgjLs5sYDfLg==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1E"/>
    <w:rsid w:val="00061CD3"/>
    <w:rsid w:val="00065FE1"/>
    <w:rsid w:val="00081D52"/>
    <w:rsid w:val="0008333A"/>
    <w:rsid w:val="000A1119"/>
    <w:rsid w:val="000B1969"/>
    <w:rsid w:val="000D3419"/>
    <w:rsid w:val="00126EC4"/>
    <w:rsid w:val="0016432D"/>
    <w:rsid w:val="001673F3"/>
    <w:rsid w:val="00193DF8"/>
    <w:rsid w:val="001A4293"/>
    <w:rsid w:val="001B7D03"/>
    <w:rsid w:val="001C55FD"/>
    <w:rsid w:val="00267698"/>
    <w:rsid w:val="002828FA"/>
    <w:rsid w:val="00296437"/>
    <w:rsid w:val="002B0AA7"/>
    <w:rsid w:val="002B1480"/>
    <w:rsid w:val="00302606"/>
    <w:rsid w:val="00372158"/>
    <w:rsid w:val="00375C3E"/>
    <w:rsid w:val="0038164F"/>
    <w:rsid w:val="003F7365"/>
    <w:rsid w:val="00420680"/>
    <w:rsid w:val="00441B23"/>
    <w:rsid w:val="00467554"/>
    <w:rsid w:val="00476715"/>
    <w:rsid w:val="004B4727"/>
    <w:rsid w:val="004C7C16"/>
    <w:rsid w:val="004E3227"/>
    <w:rsid w:val="004F3CC1"/>
    <w:rsid w:val="005252FC"/>
    <w:rsid w:val="00526652"/>
    <w:rsid w:val="00606B9F"/>
    <w:rsid w:val="00671FB6"/>
    <w:rsid w:val="006B123C"/>
    <w:rsid w:val="006D4B56"/>
    <w:rsid w:val="006F7765"/>
    <w:rsid w:val="0074311C"/>
    <w:rsid w:val="00753770"/>
    <w:rsid w:val="007A325B"/>
    <w:rsid w:val="007B0A08"/>
    <w:rsid w:val="00827328"/>
    <w:rsid w:val="0087260D"/>
    <w:rsid w:val="00970EE5"/>
    <w:rsid w:val="00986B06"/>
    <w:rsid w:val="009B4796"/>
    <w:rsid w:val="009B67B4"/>
    <w:rsid w:val="00A45103"/>
    <w:rsid w:val="00AC241E"/>
    <w:rsid w:val="00AC2C71"/>
    <w:rsid w:val="00AC4C5C"/>
    <w:rsid w:val="00AC5384"/>
    <w:rsid w:val="00AE2620"/>
    <w:rsid w:val="00B91F57"/>
    <w:rsid w:val="00BC4ACD"/>
    <w:rsid w:val="00BD1BDD"/>
    <w:rsid w:val="00BF55E4"/>
    <w:rsid w:val="00BF6344"/>
    <w:rsid w:val="00C12BBF"/>
    <w:rsid w:val="00CD6C1F"/>
    <w:rsid w:val="00D005B2"/>
    <w:rsid w:val="00D61A06"/>
    <w:rsid w:val="00DA0CC9"/>
    <w:rsid w:val="00DA4C6F"/>
    <w:rsid w:val="00DC3214"/>
    <w:rsid w:val="00DC5D02"/>
    <w:rsid w:val="00E01202"/>
    <w:rsid w:val="00E07FB8"/>
    <w:rsid w:val="00E41453"/>
    <w:rsid w:val="00ED7BCC"/>
    <w:rsid w:val="00F14BEB"/>
    <w:rsid w:val="00FC6DB5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91F57"/>
    <w:rPr>
      <w:rFonts w:ascii="DecimaWE Rg" w:hAnsi="DecimaWE Rg"/>
      <w:sz w:val="22"/>
      <w:szCs w:val="24"/>
    </w:rPr>
  </w:style>
  <w:style w:type="paragraph" w:styleId="Titolo1">
    <w:name w:val="heading 1"/>
    <w:basedOn w:val="Normale"/>
    <w:next w:val="Normale"/>
    <w:qFormat/>
    <w:locked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locked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locked/>
    <w:pPr>
      <w:keepNext/>
      <w:spacing w:line="300" w:lineRule="exact"/>
      <w:ind w:firstLine="851"/>
      <w:outlineLvl w:val="2"/>
    </w:pPr>
    <w:rPr>
      <w:rFonts w:cs="Arial"/>
      <w:b/>
      <w:bCs/>
      <w:spacing w:val="60"/>
      <w:szCs w:val="2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75C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5arttitolo">
    <w:name w:val="05_art. titolo"/>
    <w:pPr>
      <w:spacing w:before="120" w:after="120"/>
    </w:pPr>
    <w:rPr>
      <w:rFonts w:ascii="Decima Rg" w:hAnsi="Decima Rg"/>
      <w:color w:val="000000"/>
      <w:sz w:val="32"/>
      <w:szCs w:val="32"/>
    </w:rPr>
  </w:style>
  <w:style w:type="paragraph" w:customStyle="1" w:styleId="01titolo">
    <w:name w:val="01_titolo"/>
    <w:basedOn w:val="Normale"/>
    <w:pPr>
      <w:suppressAutoHyphens/>
      <w:autoSpaceDE w:val="0"/>
      <w:autoSpaceDN w:val="0"/>
      <w:adjustRightInd w:val="0"/>
      <w:spacing w:before="28" w:line="346" w:lineRule="atLeast"/>
      <w:textAlignment w:val="center"/>
    </w:pPr>
    <w:rPr>
      <w:rFonts w:ascii="Decima Rg" w:hAnsi="Decima Rg"/>
      <w:b/>
      <w:bCs/>
      <w:color w:val="000000"/>
      <w:sz w:val="36"/>
      <w:szCs w:val="36"/>
    </w:rPr>
  </w:style>
  <w:style w:type="paragraph" w:customStyle="1" w:styleId="02oggetto">
    <w:name w:val="02_oggetto"/>
    <w:basedOn w:val="Normale"/>
    <w:pPr>
      <w:suppressAutoHyphens/>
      <w:autoSpaceDE w:val="0"/>
      <w:autoSpaceDN w:val="0"/>
      <w:adjustRightInd w:val="0"/>
      <w:spacing w:after="184" w:line="346" w:lineRule="atLeast"/>
      <w:jc w:val="both"/>
      <w:textAlignment w:val="center"/>
    </w:pPr>
    <w:rPr>
      <w:color w:val="000000"/>
      <w:sz w:val="36"/>
      <w:szCs w:val="36"/>
      <w:lang w:val="en-GB"/>
    </w:rPr>
  </w:style>
  <w:style w:type="paragraph" w:customStyle="1" w:styleId="03testo">
    <w:name w:val="03_testo"/>
    <w:basedOn w:val="Normale"/>
    <w:link w:val="03testoCarattere"/>
    <w:rsid w:val="00B91F5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line="232" w:lineRule="atLeast"/>
      <w:ind w:left="765"/>
      <w:jc w:val="both"/>
      <w:textAlignment w:val="center"/>
    </w:pPr>
    <w:rPr>
      <w:bCs/>
      <w:color w:val="000000"/>
      <w:szCs w:val="20"/>
    </w:rPr>
  </w:style>
  <w:style w:type="paragraph" w:customStyle="1" w:styleId="04centrato">
    <w:name w:val="04_centrato"/>
    <w:basedOn w:val="03testo"/>
    <w:pPr>
      <w:spacing w:before="120" w:after="120"/>
      <w:jc w:val="center"/>
    </w:pPr>
    <w:rPr>
      <w:b/>
      <w:lang w:val="en-GB"/>
    </w:rPr>
  </w:style>
  <w:style w:type="paragraph" w:customStyle="1" w:styleId="06firma">
    <w:name w:val="06_firma"/>
    <w:basedOn w:val="Normale"/>
    <w:rsid w:val="00B91F57"/>
    <w:pPr>
      <w:tabs>
        <w:tab w:val="left" w:pos="0"/>
        <w:tab w:val="center" w:pos="6480"/>
      </w:tabs>
      <w:suppressAutoHyphens/>
      <w:autoSpaceDE w:val="0"/>
      <w:autoSpaceDN w:val="0"/>
      <w:adjustRightInd w:val="0"/>
      <w:spacing w:before="142" w:after="680" w:line="232" w:lineRule="atLeast"/>
      <w:ind w:left="765"/>
      <w:jc w:val="right"/>
      <w:textAlignment w:val="center"/>
    </w:pPr>
    <w:rPr>
      <w:color w:val="000000"/>
      <w:szCs w:val="20"/>
    </w:rPr>
  </w:style>
  <w:style w:type="paragraph" w:styleId="Pidipagina">
    <w:name w:val="footer"/>
    <w:basedOn w:val="Normale"/>
    <w:locked/>
    <w:pPr>
      <w:tabs>
        <w:tab w:val="center" w:pos="4819"/>
        <w:tab w:val="right" w:pos="9638"/>
      </w:tabs>
    </w:pPr>
  </w:style>
  <w:style w:type="paragraph" w:customStyle="1" w:styleId="01decreto">
    <w:name w:val="01_decreto"/>
    <w:basedOn w:val="Normale"/>
    <w:pPr>
      <w:keepNext/>
      <w:spacing w:before="400" w:after="20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01datiprococolloeservizio">
    <w:name w:val="01_dati_prococollo_e_servizio"/>
    <w:basedOn w:val="Normale"/>
  </w:style>
  <w:style w:type="paragraph" w:customStyle="1" w:styleId="05artngrassetto">
    <w:name w:val="05_art.n_grassetto"/>
    <w:basedOn w:val="01decreto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customStyle="1" w:styleId="Stile03testoGrassetto">
    <w:name w:val="Stile 03_testo + Grassetto"/>
    <w:basedOn w:val="03testo"/>
    <w:link w:val="Stile03testoGrassettoCarattere"/>
    <w:rsid w:val="00B91F57"/>
    <w:rPr>
      <w:b/>
    </w:rPr>
  </w:style>
  <w:style w:type="character" w:customStyle="1" w:styleId="03testoCarattere">
    <w:name w:val="03_testo Carattere"/>
    <w:link w:val="03testo"/>
    <w:rsid w:val="00B91F57"/>
    <w:rPr>
      <w:rFonts w:ascii="DecimaWE Rg" w:hAnsi="DecimaWE Rg"/>
      <w:bCs/>
      <w:color w:val="000000"/>
      <w:sz w:val="22"/>
      <w:lang w:val="it-IT" w:eastAsia="it-IT" w:bidi="ar-SA"/>
    </w:rPr>
  </w:style>
  <w:style w:type="character" w:customStyle="1" w:styleId="Stile03testoGrassettoCarattere">
    <w:name w:val="Stile 03_testo + Grassetto Carattere"/>
    <w:link w:val="Stile03testoGrassetto"/>
    <w:rsid w:val="00B91F57"/>
    <w:rPr>
      <w:rFonts w:ascii="DecimaWE Rg" w:hAnsi="DecimaWE Rg"/>
      <w:b/>
      <w:bCs/>
      <w:color w:val="000000"/>
      <w:sz w:val="22"/>
      <w:lang w:val="it-IT" w:eastAsia="it-IT" w:bidi="ar-SA"/>
    </w:rPr>
  </w:style>
  <w:style w:type="paragraph" w:customStyle="1" w:styleId="Stile06firmaSinistro24pi">
    <w:name w:val="Stile 06_firma + Sinistro:  24 pi"/>
    <w:basedOn w:val="06firma"/>
    <w:rsid w:val="00B91F57"/>
    <w:pPr>
      <w:ind w:left="5760"/>
    </w:pPr>
  </w:style>
  <w:style w:type="paragraph" w:styleId="Testofumetto">
    <w:name w:val="Balloon Text"/>
    <w:basedOn w:val="Normale"/>
    <w:link w:val="TestofumettoCarattere"/>
    <w:rsid w:val="00081D5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81D52"/>
    <w:rPr>
      <w:rFonts w:ascii="Lucida Grande" w:hAnsi="Lucida Grande" w:cs="Lucida Grande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semiHidden/>
    <w:rsid w:val="00375C3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C3E"/>
    <w:rPr>
      <w:rFonts w:ascii="DecimaWE Rg" w:hAnsi="DecimaWE Rg"/>
      <w:sz w:val="22"/>
      <w:szCs w:val="24"/>
    </w:rPr>
  </w:style>
  <w:style w:type="paragraph" w:customStyle="1" w:styleId="DefaultParagraphFont1">
    <w:name w:val="Default Paragraph Font1"/>
    <w:next w:val="Normale"/>
    <w:uiPriority w:val="99"/>
    <w:rsid w:val="00375C3E"/>
    <w:rPr>
      <w:rFonts w:ascii="CG Times (W1)" w:hAnsi="CG Times (W1)" w:cs="CG Times (W1)"/>
    </w:rPr>
  </w:style>
  <w:style w:type="paragraph" w:styleId="Testonotaapidipagina">
    <w:name w:val="footnote text"/>
    <w:basedOn w:val="Normale"/>
    <w:link w:val="TestonotaapidipaginaCarattere"/>
    <w:rsid w:val="00AC2C7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C2C71"/>
    <w:rPr>
      <w:rFonts w:ascii="DecimaWE Rg" w:hAnsi="DecimaWE Rg"/>
    </w:rPr>
  </w:style>
  <w:style w:type="character" w:styleId="Rimandonotaapidipagina">
    <w:name w:val="footnote reference"/>
    <w:basedOn w:val="Carpredefinitoparagrafo"/>
    <w:rsid w:val="00AC2C7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6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5406\Desktop\cartella%20lavoro\moduloServizio%20affari%20istituzionali%20e%20locali,%20polizia%20locale%20e%20sicurez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6a1f9fd6-b943-4971-a001-1b94774612e9">Lettere</Tipologi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7ED308B15CA74FB972EE1186E42D69" ma:contentTypeVersion="1" ma:contentTypeDescription="Creare un nuovo documento." ma:contentTypeScope="" ma:versionID="20a0a2ce0c35da6503ec27a1b0c36878">
  <xsd:schema xmlns:xsd="http://www.w3.org/2001/XMLSchema" xmlns:xs="http://www.w3.org/2001/XMLSchema" xmlns:p="http://schemas.microsoft.com/office/2006/metadata/properties" xmlns:ns2="6a1f9fd6-b943-4971-a001-1b94774612e9" targetNamespace="http://schemas.microsoft.com/office/2006/metadata/properties" ma:root="true" ma:fieldsID="ac9257360b7c2015ab62e72286f15f95" ns2:_="">
    <xsd:import namespace="6a1f9fd6-b943-4971-a001-1b94774612e9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9fd6-b943-4971-a001-1b94774612e9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default="Lettere" ma:format="Dropdown" ma:internalName="Tipologia">
      <xsd:simpleType>
        <xsd:restriction base="dms:Choice">
          <xsd:enumeration value="Decreti Presidente"/>
          <xsd:enumeration value="Decreti dei Direttori"/>
          <xsd:enumeration value="Proposta deliberazione di Giunta"/>
          <xsd:enumeration value="Dichiarazioni sostitutive"/>
          <xsd:enumeration value="Lettere"/>
          <xsd:enumeration value="Var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E2ACA-925D-480D-8350-93182E1384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0451EE-9F2A-4292-9E1F-85A5A003B463}">
  <ds:schemaRefs>
    <ds:schemaRef ds:uri="http://schemas.microsoft.com/office/2006/metadata/properties"/>
    <ds:schemaRef ds:uri="http://schemas.microsoft.com/office/infopath/2007/PartnerControls"/>
    <ds:schemaRef ds:uri="6a1f9fd6-b943-4971-a001-1b94774612e9"/>
  </ds:schemaRefs>
</ds:datastoreItem>
</file>

<file path=customXml/itemProps3.xml><?xml version="1.0" encoding="utf-8"?>
<ds:datastoreItem xmlns:ds="http://schemas.openxmlformats.org/officeDocument/2006/customXml" ds:itemID="{E3AD9C3F-84B3-44D1-BED5-A7013EA0B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1f9fd6-b943-4971-a001-1b94774612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4BDB2D-A374-4E88-9B0B-F52ADB8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moduloServizio affari istituzionali e locali, polizia locale e sicurezza.dotx</Template>
  <TotalTime>1</TotalTime>
  <Pages>2</Pages>
  <Words>156</Words>
  <Characters>892</Characters>
  <Application>Microsoft Office Word</Application>
  <DocSecurity>8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[stile Normale_Interlineato]</vt:lpstr>
    </vt:vector>
  </TitlesOfParts>
  <Company>Hewlett-Packard Company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[stile Normale_Interlineato]</dc:title>
  <dc:creator>Sinicco Antonella</dc:creator>
  <cp:lastModifiedBy>TLC</cp:lastModifiedBy>
  <cp:revision>2</cp:revision>
  <cp:lastPrinted>2015-07-02T08:22:00Z</cp:lastPrinted>
  <dcterms:created xsi:type="dcterms:W3CDTF">2016-01-13T10:40:00Z</dcterms:created>
  <dcterms:modified xsi:type="dcterms:W3CDTF">2016-01-13T10:40:00Z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0x010100267ED308B15CA74FB972EE1186E42D69</vt:lpwstr>
  </property>
</Properties>
</file>